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7AB4" w14:textId="77777777" w:rsidR="00FE067E" w:rsidRPr="00212712" w:rsidRDefault="00CD36CF" w:rsidP="00CC1F3B">
      <w:pPr>
        <w:pStyle w:val="TitlePageOrigin"/>
        <w:rPr>
          <w:color w:val="auto"/>
        </w:rPr>
      </w:pPr>
      <w:r w:rsidRPr="00212712">
        <w:rPr>
          <w:color w:val="auto"/>
        </w:rPr>
        <w:t>WEST virginia legislature</w:t>
      </w:r>
    </w:p>
    <w:p w14:paraId="1C56119A" w14:textId="2DD066CC" w:rsidR="00CD36CF" w:rsidRPr="00212712" w:rsidRDefault="00CD36CF" w:rsidP="00CC1F3B">
      <w:pPr>
        <w:pStyle w:val="TitlePageSession"/>
        <w:rPr>
          <w:color w:val="auto"/>
        </w:rPr>
      </w:pPr>
      <w:r w:rsidRPr="00212712">
        <w:rPr>
          <w:color w:val="auto"/>
        </w:rPr>
        <w:t>20</w:t>
      </w:r>
      <w:r w:rsidR="00EC5E63" w:rsidRPr="00212712">
        <w:rPr>
          <w:color w:val="auto"/>
        </w:rPr>
        <w:t>2</w:t>
      </w:r>
      <w:r w:rsidR="00A82DC0" w:rsidRPr="00212712">
        <w:rPr>
          <w:color w:val="auto"/>
        </w:rPr>
        <w:t>3</w:t>
      </w:r>
      <w:r w:rsidRPr="00212712">
        <w:rPr>
          <w:color w:val="auto"/>
        </w:rPr>
        <w:t xml:space="preserve"> regular session</w:t>
      </w:r>
    </w:p>
    <w:p w14:paraId="2CEDFBFE" w14:textId="77777777" w:rsidR="00CD36CF" w:rsidRPr="00212712" w:rsidRDefault="00A074ED" w:rsidP="00CC1F3B">
      <w:pPr>
        <w:pStyle w:val="TitlePageBillPrefix"/>
        <w:rPr>
          <w:color w:val="auto"/>
        </w:rPr>
      </w:pPr>
      <w:sdt>
        <w:sdtPr>
          <w:rPr>
            <w:color w:val="auto"/>
          </w:rPr>
          <w:tag w:val="IntroDate"/>
          <w:id w:val="-1236936958"/>
          <w:placeholder>
            <w:docPart w:val="2CE168FC73A2446E9A474FB7218DC037"/>
          </w:placeholder>
          <w:text/>
        </w:sdtPr>
        <w:sdtEndPr/>
        <w:sdtContent>
          <w:r w:rsidR="00AE48A0" w:rsidRPr="00212712">
            <w:rPr>
              <w:color w:val="auto"/>
            </w:rPr>
            <w:t>Introduced</w:t>
          </w:r>
        </w:sdtContent>
      </w:sdt>
    </w:p>
    <w:p w14:paraId="40E8F7D8" w14:textId="6360BD37" w:rsidR="00CD36CF" w:rsidRPr="00212712" w:rsidRDefault="00A074ED" w:rsidP="00CC1F3B">
      <w:pPr>
        <w:pStyle w:val="BillNumber"/>
        <w:rPr>
          <w:color w:val="auto"/>
        </w:rPr>
      </w:pPr>
      <w:sdt>
        <w:sdtPr>
          <w:rPr>
            <w:color w:val="auto"/>
          </w:rPr>
          <w:tag w:val="Chamber"/>
          <w:id w:val="893011969"/>
          <w:lock w:val="sdtLocked"/>
          <w:placeholder>
            <w:docPart w:val="97C1242024CF459E9DE532B59654D5D4"/>
          </w:placeholder>
          <w:dropDownList>
            <w:listItem w:displayText="House" w:value="House"/>
            <w:listItem w:displayText="Senate" w:value="Senate"/>
          </w:dropDownList>
        </w:sdtPr>
        <w:sdtEndPr/>
        <w:sdtContent>
          <w:r w:rsidR="008B599D" w:rsidRPr="00212712">
            <w:rPr>
              <w:color w:val="auto"/>
            </w:rPr>
            <w:t>Senate</w:t>
          </w:r>
        </w:sdtContent>
      </w:sdt>
      <w:r w:rsidR="00303684" w:rsidRPr="00212712">
        <w:rPr>
          <w:color w:val="auto"/>
        </w:rPr>
        <w:t xml:space="preserve"> </w:t>
      </w:r>
      <w:r w:rsidR="00CD36CF" w:rsidRPr="00212712">
        <w:rPr>
          <w:color w:val="auto"/>
        </w:rPr>
        <w:t xml:space="preserve">Bill </w:t>
      </w:r>
      <w:sdt>
        <w:sdtPr>
          <w:rPr>
            <w:color w:val="auto"/>
          </w:rPr>
          <w:tag w:val="BNum"/>
          <w:id w:val="1645317809"/>
          <w:lock w:val="sdtLocked"/>
          <w:placeholder>
            <w:docPart w:val="6EB519AB11DE48A9A65B25D5795CCFAE"/>
          </w:placeholder>
          <w:text/>
        </w:sdtPr>
        <w:sdtEndPr/>
        <w:sdtContent>
          <w:r w:rsidR="007F6553">
            <w:rPr>
              <w:color w:val="auto"/>
            </w:rPr>
            <w:t>539</w:t>
          </w:r>
        </w:sdtContent>
      </w:sdt>
    </w:p>
    <w:p w14:paraId="4478F8A1" w14:textId="422E7180" w:rsidR="00CD36CF" w:rsidRPr="00212712" w:rsidRDefault="00CD36CF" w:rsidP="00CC1F3B">
      <w:pPr>
        <w:pStyle w:val="Sponsors"/>
        <w:rPr>
          <w:color w:val="auto"/>
        </w:rPr>
      </w:pPr>
      <w:r w:rsidRPr="00212712">
        <w:rPr>
          <w:color w:val="auto"/>
        </w:rPr>
        <w:t xml:space="preserve">By </w:t>
      </w:r>
      <w:sdt>
        <w:sdtPr>
          <w:rPr>
            <w:color w:val="auto"/>
          </w:rPr>
          <w:tag w:val="Sponsors"/>
          <w:id w:val="1589585889"/>
          <w:placeholder>
            <w:docPart w:val="348A63CC60AE40D99042F39B18DC0146"/>
          </w:placeholder>
          <w:text w:multiLine="1"/>
        </w:sdtPr>
        <w:sdtEndPr/>
        <w:sdtContent>
          <w:r w:rsidR="008B599D" w:rsidRPr="00212712">
            <w:rPr>
              <w:color w:val="auto"/>
            </w:rPr>
            <w:t>Senator Woodrum</w:t>
          </w:r>
        </w:sdtContent>
      </w:sdt>
    </w:p>
    <w:p w14:paraId="6FE70630" w14:textId="05A527ED" w:rsidR="00E831B3" w:rsidRPr="00212712" w:rsidRDefault="00CD36CF" w:rsidP="00CC1F3B">
      <w:pPr>
        <w:pStyle w:val="References"/>
        <w:rPr>
          <w:color w:val="auto"/>
        </w:rPr>
      </w:pPr>
      <w:r w:rsidRPr="00212712">
        <w:rPr>
          <w:color w:val="auto"/>
        </w:rPr>
        <w:t>[</w:t>
      </w:r>
      <w:sdt>
        <w:sdtPr>
          <w:rPr>
            <w:color w:val="auto"/>
          </w:rPr>
          <w:tag w:val="References"/>
          <w:id w:val="-1043047873"/>
          <w:placeholder>
            <w:docPart w:val="2B5F3297E8E14C529FD5EDD97A271881"/>
          </w:placeholder>
          <w:text w:multiLine="1"/>
        </w:sdtPr>
        <w:sdtEndPr/>
        <w:sdtContent>
          <w:r w:rsidR="008B599D" w:rsidRPr="00212712">
            <w:rPr>
              <w:color w:val="auto"/>
            </w:rPr>
            <w:t>Introduced</w:t>
          </w:r>
          <w:r w:rsidR="007F6553">
            <w:rPr>
              <w:color w:val="auto"/>
            </w:rPr>
            <w:t xml:space="preserve"> February 01, 2023</w:t>
          </w:r>
          <w:r w:rsidR="008B599D" w:rsidRPr="00212712">
            <w:rPr>
              <w:color w:val="auto"/>
            </w:rPr>
            <w:t>; referred</w:t>
          </w:r>
          <w:r w:rsidR="008B599D" w:rsidRPr="00212712">
            <w:rPr>
              <w:color w:val="auto"/>
            </w:rPr>
            <w:br/>
            <w:t>to the Committee on</w:t>
          </w:r>
        </w:sdtContent>
      </w:sdt>
      <w:r w:rsidR="00A074ED">
        <w:rPr>
          <w:color w:val="auto"/>
        </w:rPr>
        <w:t xml:space="preserve"> Government Organization</w:t>
      </w:r>
      <w:r w:rsidRPr="00212712">
        <w:rPr>
          <w:color w:val="auto"/>
        </w:rPr>
        <w:t>]</w:t>
      </w:r>
    </w:p>
    <w:p w14:paraId="0CE54724" w14:textId="2321838A" w:rsidR="00303684" w:rsidRPr="00212712" w:rsidRDefault="0000526A" w:rsidP="00CC1F3B">
      <w:pPr>
        <w:pStyle w:val="TitleSection"/>
        <w:rPr>
          <w:color w:val="auto"/>
        </w:rPr>
      </w:pPr>
      <w:r w:rsidRPr="00212712">
        <w:rPr>
          <w:color w:val="auto"/>
        </w:rPr>
        <w:lastRenderedPageBreak/>
        <w:t>A BILL</w:t>
      </w:r>
      <w:r w:rsidR="009954E1" w:rsidRPr="00212712">
        <w:rPr>
          <w:color w:val="auto"/>
        </w:rPr>
        <w:t xml:space="preserve"> to </w:t>
      </w:r>
      <w:r w:rsidR="008B599D" w:rsidRPr="00212712">
        <w:rPr>
          <w:color w:val="auto"/>
        </w:rPr>
        <w:t>amend</w:t>
      </w:r>
      <w:r w:rsidR="009954E1" w:rsidRPr="00212712">
        <w:rPr>
          <w:color w:val="auto"/>
        </w:rPr>
        <w:t xml:space="preserve"> the Code of West Virginia, 1931, as amended, </w:t>
      </w:r>
      <w:r w:rsidR="008B599D" w:rsidRPr="00212712">
        <w:rPr>
          <w:color w:val="auto"/>
        </w:rPr>
        <w:t xml:space="preserve">by adding thereto a new section, designated </w:t>
      </w:r>
      <w:r w:rsidR="008B599D" w:rsidRPr="00212712">
        <w:rPr>
          <w:rFonts w:cs="Arial"/>
          <w:color w:val="auto"/>
        </w:rPr>
        <w:t>§5-22-4</w:t>
      </w:r>
      <w:r w:rsidR="008B599D" w:rsidRPr="00212712">
        <w:rPr>
          <w:color w:val="auto"/>
        </w:rPr>
        <w:t xml:space="preserve">, </w:t>
      </w:r>
      <w:r w:rsidR="009954E1" w:rsidRPr="00212712">
        <w:rPr>
          <w:color w:val="auto"/>
        </w:rPr>
        <w:t xml:space="preserve">relating to </w:t>
      </w:r>
      <w:r w:rsidR="00A82DC0" w:rsidRPr="00212712">
        <w:rPr>
          <w:color w:val="auto"/>
        </w:rPr>
        <w:t xml:space="preserve">providing state and its </w:t>
      </w:r>
      <w:r w:rsidR="00173243" w:rsidRPr="00212712">
        <w:rPr>
          <w:color w:val="auto"/>
        </w:rPr>
        <w:t xml:space="preserve">political </w:t>
      </w:r>
      <w:r w:rsidR="00A82DC0" w:rsidRPr="00212712">
        <w:rPr>
          <w:color w:val="auto"/>
        </w:rPr>
        <w:t>subdivisions with the ability and a process by which to negotiate a lower price for construction work when all bids received exceed the maximum budgeted amount</w:t>
      </w:r>
      <w:r w:rsidR="009954E1" w:rsidRPr="00212712">
        <w:rPr>
          <w:color w:val="auto"/>
        </w:rPr>
        <w:t>.</w:t>
      </w:r>
    </w:p>
    <w:p w14:paraId="52E6F28A" w14:textId="77777777" w:rsidR="00303684" w:rsidRPr="00212712" w:rsidRDefault="00303684" w:rsidP="00CC1F3B">
      <w:pPr>
        <w:pStyle w:val="EnactingClause"/>
        <w:rPr>
          <w:color w:val="auto"/>
        </w:rPr>
        <w:sectPr w:rsidR="00303684" w:rsidRPr="00212712" w:rsidSect="0023646A">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212712">
        <w:rPr>
          <w:color w:val="auto"/>
        </w:rPr>
        <w:t>Be it enacted by the Legislature of West Virginia:</w:t>
      </w:r>
    </w:p>
    <w:p w14:paraId="00F37666" w14:textId="7BC499E1" w:rsidR="008736AA" w:rsidRPr="00212712" w:rsidRDefault="00904282" w:rsidP="00904282">
      <w:pPr>
        <w:pStyle w:val="ArticleHeading"/>
        <w:rPr>
          <w:color w:val="auto"/>
        </w:rPr>
      </w:pPr>
      <w:r w:rsidRPr="00212712">
        <w:rPr>
          <w:color w:val="auto"/>
        </w:rPr>
        <w:t xml:space="preserve">article </w:t>
      </w:r>
      <w:r w:rsidR="00A82DC0" w:rsidRPr="00212712">
        <w:rPr>
          <w:color w:val="auto"/>
        </w:rPr>
        <w:t>22</w:t>
      </w:r>
      <w:r w:rsidRPr="00212712">
        <w:rPr>
          <w:color w:val="auto"/>
        </w:rPr>
        <w:t xml:space="preserve">. </w:t>
      </w:r>
      <w:r w:rsidR="00A82DC0" w:rsidRPr="00212712">
        <w:rPr>
          <w:color w:val="auto"/>
        </w:rPr>
        <w:t>Government construction contracts</w:t>
      </w:r>
      <w:r w:rsidRPr="00212712">
        <w:rPr>
          <w:color w:val="auto"/>
        </w:rPr>
        <w:t>.</w:t>
      </w:r>
    </w:p>
    <w:p w14:paraId="4030F37B" w14:textId="2A463696" w:rsidR="00904282" w:rsidRPr="00212712" w:rsidRDefault="00904282" w:rsidP="00A67C49">
      <w:pPr>
        <w:pStyle w:val="SectionHeading"/>
        <w:rPr>
          <w:color w:val="auto"/>
          <w:u w:val="single"/>
        </w:rPr>
        <w:sectPr w:rsidR="00904282" w:rsidRPr="00212712" w:rsidSect="0023646A">
          <w:type w:val="continuous"/>
          <w:pgSz w:w="12240" w:h="15840" w:code="1"/>
          <w:pgMar w:top="1440" w:right="1440" w:bottom="1440" w:left="1440" w:header="720" w:footer="720" w:gutter="0"/>
          <w:lnNumType w:countBy="1" w:restart="newSection"/>
          <w:cols w:space="720"/>
          <w:titlePg/>
          <w:docGrid w:linePitch="360"/>
        </w:sectPr>
      </w:pPr>
      <w:r w:rsidRPr="00212712">
        <w:rPr>
          <w:color w:val="auto"/>
          <w:u w:val="single"/>
        </w:rPr>
        <w:t>§5-</w:t>
      </w:r>
      <w:r w:rsidR="00A82DC0" w:rsidRPr="00212712">
        <w:rPr>
          <w:color w:val="auto"/>
          <w:u w:val="single"/>
        </w:rPr>
        <w:t>22</w:t>
      </w:r>
      <w:r w:rsidRPr="00212712">
        <w:rPr>
          <w:color w:val="auto"/>
          <w:u w:val="single"/>
        </w:rPr>
        <w:t>-</w:t>
      </w:r>
      <w:r w:rsidR="00A82DC0" w:rsidRPr="00212712">
        <w:rPr>
          <w:color w:val="auto"/>
          <w:u w:val="single"/>
        </w:rPr>
        <w:t>4</w:t>
      </w:r>
      <w:r w:rsidRPr="00212712">
        <w:rPr>
          <w:color w:val="auto"/>
          <w:u w:val="single"/>
        </w:rPr>
        <w:t xml:space="preserve">. </w:t>
      </w:r>
      <w:r w:rsidR="00A82DC0" w:rsidRPr="00212712">
        <w:rPr>
          <w:color w:val="auto"/>
          <w:u w:val="single"/>
        </w:rPr>
        <w:t xml:space="preserve">Negotiation </w:t>
      </w:r>
      <w:r w:rsidR="00A67C49" w:rsidRPr="00212712">
        <w:rPr>
          <w:color w:val="auto"/>
          <w:u w:val="single"/>
        </w:rPr>
        <w:t>when all bids exceed budgeted amount.</w:t>
      </w:r>
    </w:p>
    <w:p w14:paraId="32E25FC6" w14:textId="77777777" w:rsidR="00A82DC0" w:rsidRPr="00212712" w:rsidRDefault="00A82DC0" w:rsidP="008B599D">
      <w:pPr>
        <w:pStyle w:val="SectionBody"/>
        <w:rPr>
          <w:color w:val="auto"/>
          <w:u w:val="single"/>
        </w:rPr>
      </w:pPr>
      <w:r w:rsidRPr="00212712">
        <w:rPr>
          <w:color w:val="auto"/>
          <w:u w:val="single"/>
        </w:rPr>
        <w:t>(a) The State and its subdivisions may establish a maximum budgeted amount available for each construction project.  No person may disclose this maximum budgeted amount to any vendor prior to the award of a contract. If all bids submitted pursuant to a solicitation exceed the maximum budgeted amount, then a negotiated award may be made as set forth in this section.</w:t>
      </w:r>
    </w:p>
    <w:p w14:paraId="3180FB6F" w14:textId="77777777" w:rsidR="00A82DC0" w:rsidRPr="00212712" w:rsidRDefault="00A82DC0" w:rsidP="008B599D">
      <w:pPr>
        <w:pStyle w:val="SectionBody"/>
        <w:rPr>
          <w:color w:val="auto"/>
          <w:u w:val="single"/>
        </w:rPr>
      </w:pPr>
      <w:r w:rsidRPr="00212712">
        <w:rPr>
          <w:color w:val="auto"/>
          <w:u w:val="single"/>
        </w:rPr>
        <w:t>(1) If the contracting public entity determines in writing that there is only one responsive and responsible bidder, that entity may negotiate the price for a noncompetitive award or the specifications for a noncompetitive award based solely on the original purpose of the solicitation.</w:t>
      </w:r>
    </w:p>
    <w:p w14:paraId="3C3A9642" w14:textId="77777777" w:rsidR="00A82DC0" w:rsidRPr="00212712" w:rsidRDefault="00A82DC0" w:rsidP="008B599D">
      <w:pPr>
        <w:pStyle w:val="SectionBody"/>
        <w:rPr>
          <w:color w:val="auto"/>
          <w:u w:val="single"/>
        </w:rPr>
      </w:pPr>
      <w:r w:rsidRPr="00212712">
        <w:rPr>
          <w:color w:val="auto"/>
          <w:u w:val="single"/>
        </w:rPr>
        <w:t xml:space="preserve">(2) If there is more than one bidder, the contracting public entity may negotiate with bidders determined in writing to be responsive and responsible, based on criteria contained in the bid invitation: </w:t>
      </w:r>
      <w:r w:rsidRPr="00212712">
        <w:rPr>
          <w:i/>
          <w:iCs/>
          <w:color w:val="auto"/>
          <w:u w:val="single"/>
        </w:rPr>
        <w:t>Provided</w:t>
      </w:r>
      <w:r w:rsidRPr="00212712">
        <w:rPr>
          <w:color w:val="auto"/>
          <w:u w:val="single"/>
        </w:rPr>
        <w:t>, That the contracting public entity must negotiate first with the lowest bidder. If the contracting public entity does not award the bid to the lowest bidder, the contracting public entity may close negotiations with that bidder and enter into negotiations with the next lowest bidder, and may continue to do so in like manner with the remaining responsive and responsible bidders. The contracting public entity may not extend an offer to any bidder that is not first extended to the prior bidders in order of rank.</w:t>
      </w:r>
    </w:p>
    <w:p w14:paraId="2EA34003" w14:textId="286155CD" w:rsidR="00A82DC0" w:rsidRPr="00212712" w:rsidRDefault="00A82DC0" w:rsidP="008B599D">
      <w:pPr>
        <w:pStyle w:val="SectionBody"/>
        <w:rPr>
          <w:color w:val="auto"/>
          <w:u w:val="single"/>
        </w:rPr>
      </w:pPr>
      <w:r w:rsidRPr="00212712">
        <w:rPr>
          <w:color w:val="auto"/>
          <w:u w:val="single"/>
        </w:rPr>
        <w:t xml:space="preserve">(b) After negotiations occur pursuant to subsection (a) of this section, if the contracting public entity determines that more than </w:t>
      </w:r>
      <w:r w:rsidR="00BE7524" w:rsidRPr="00212712">
        <w:rPr>
          <w:color w:val="auto"/>
          <w:u w:val="single"/>
        </w:rPr>
        <w:t xml:space="preserve">15 </w:t>
      </w:r>
      <w:r w:rsidRPr="00212712">
        <w:rPr>
          <w:color w:val="auto"/>
          <w:u w:val="single"/>
        </w:rPr>
        <w:t>percent of the value of the bid must be renegotiated by revising the specifications of the original solicitation, only a resolicitation may be initiated or the solicitation may be withdrawn.</w:t>
      </w:r>
    </w:p>
    <w:p w14:paraId="47DB8B5B" w14:textId="77777777" w:rsidR="00A82DC0" w:rsidRPr="00212712" w:rsidRDefault="00A82DC0" w:rsidP="008B599D">
      <w:pPr>
        <w:pStyle w:val="SectionBody"/>
        <w:rPr>
          <w:color w:val="auto"/>
          <w:u w:val="single"/>
        </w:rPr>
      </w:pPr>
      <w:r w:rsidRPr="00212712">
        <w:rPr>
          <w:color w:val="auto"/>
          <w:u w:val="single"/>
        </w:rPr>
        <w:lastRenderedPageBreak/>
        <w:t>(c) The contracting public entity may not renegotiate with any bidder after closing negotiations with that bidder and entering into negotiations with the next bidder.</w:t>
      </w:r>
    </w:p>
    <w:p w14:paraId="1711C780" w14:textId="77777777" w:rsidR="00C33014" w:rsidRPr="00212712" w:rsidRDefault="00C33014" w:rsidP="00CC1F3B">
      <w:pPr>
        <w:pStyle w:val="Note"/>
        <w:rPr>
          <w:color w:val="auto"/>
        </w:rPr>
      </w:pPr>
    </w:p>
    <w:p w14:paraId="201F45EE" w14:textId="7AC2D9B3" w:rsidR="006865E9" w:rsidRPr="00212712" w:rsidRDefault="00CF1DCA" w:rsidP="00CC1F3B">
      <w:pPr>
        <w:pStyle w:val="Note"/>
        <w:rPr>
          <w:color w:val="auto"/>
        </w:rPr>
      </w:pPr>
      <w:r w:rsidRPr="00212712">
        <w:rPr>
          <w:color w:val="auto"/>
        </w:rPr>
        <w:t>NOTE: The</w:t>
      </w:r>
      <w:r w:rsidR="006865E9" w:rsidRPr="00212712">
        <w:rPr>
          <w:color w:val="auto"/>
        </w:rPr>
        <w:t xml:space="preserve"> purpose of this bill is to </w:t>
      </w:r>
      <w:r w:rsidR="009954E1" w:rsidRPr="00212712">
        <w:rPr>
          <w:color w:val="auto"/>
        </w:rPr>
        <w:t>authorize the</w:t>
      </w:r>
      <w:r w:rsidR="00A82DC0" w:rsidRPr="00212712">
        <w:rPr>
          <w:color w:val="auto"/>
        </w:rPr>
        <w:t xml:space="preserve"> </w:t>
      </w:r>
      <w:r w:rsidR="008B599D" w:rsidRPr="00212712">
        <w:rPr>
          <w:color w:val="auto"/>
        </w:rPr>
        <w:t>s</w:t>
      </w:r>
      <w:r w:rsidR="00A82DC0" w:rsidRPr="00212712">
        <w:rPr>
          <w:color w:val="auto"/>
        </w:rPr>
        <w:t xml:space="preserve">tate and its </w:t>
      </w:r>
      <w:r w:rsidR="008B599D" w:rsidRPr="00212712">
        <w:rPr>
          <w:color w:val="auto"/>
        </w:rPr>
        <w:t>s</w:t>
      </w:r>
      <w:r w:rsidR="00A82DC0" w:rsidRPr="00212712">
        <w:rPr>
          <w:color w:val="auto"/>
        </w:rPr>
        <w:t>ubdivisions to negotiate lower prices for construction when all bids received exceed the maximum budget.</w:t>
      </w:r>
    </w:p>
    <w:p w14:paraId="6ACA84ED" w14:textId="77777777" w:rsidR="006865E9" w:rsidRPr="00212712" w:rsidRDefault="00AE48A0" w:rsidP="00CC1F3B">
      <w:pPr>
        <w:pStyle w:val="Note"/>
        <w:rPr>
          <w:color w:val="auto"/>
        </w:rPr>
      </w:pPr>
      <w:r w:rsidRPr="00212712">
        <w:rPr>
          <w:color w:val="auto"/>
        </w:rPr>
        <w:t>Strike-throughs indicate language that would be stricken from a heading or the present law and underscoring indicates new language that would be added.</w:t>
      </w:r>
    </w:p>
    <w:sectPr w:rsidR="006865E9" w:rsidRPr="00212712" w:rsidSect="0023646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27E1" w14:textId="77777777" w:rsidR="001316AB" w:rsidRPr="00B844FE" w:rsidRDefault="001316AB" w:rsidP="00B844FE">
      <w:r>
        <w:separator/>
      </w:r>
    </w:p>
  </w:endnote>
  <w:endnote w:type="continuationSeparator" w:id="0">
    <w:p w14:paraId="02FB760C" w14:textId="77777777" w:rsidR="001316AB" w:rsidRPr="00B844FE" w:rsidRDefault="001316A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D8DA1F" w14:textId="77777777" w:rsidR="001316AB" w:rsidRPr="00B844FE" w:rsidRDefault="001316A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834B0B9" w14:textId="77777777" w:rsidR="001316AB" w:rsidRDefault="001316A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F9BAD7" w14:textId="77777777" w:rsidR="001316AB" w:rsidRDefault="001316A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E5F7" w14:textId="77777777" w:rsidR="001316AB" w:rsidRPr="00B844FE" w:rsidRDefault="001316AB" w:rsidP="00B844FE">
      <w:r>
        <w:separator/>
      </w:r>
    </w:p>
  </w:footnote>
  <w:footnote w:type="continuationSeparator" w:id="0">
    <w:p w14:paraId="514090BA" w14:textId="77777777" w:rsidR="001316AB" w:rsidRPr="00B844FE" w:rsidRDefault="001316A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842A" w14:textId="77777777" w:rsidR="001316AB" w:rsidRPr="00B844FE" w:rsidRDefault="00A074ED">
    <w:pPr>
      <w:pStyle w:val="Header"/>
    </w:pPr>
    <w:sdt>
      <w:sdtPr>
        <w:id w:val="-684364211"/>
        <w:placeholder>
          <w:docPart w:val="97C1242024CF459E9DE532B59654D5D4"/>
        </w:placeholder>
        <w:temporary/>
        <w:showingPlcHdr/>
        <w15:appearance w15:val="hidden"/>
      </w:sdtPr>
      <w:sdtEndPr/>
      <w:sdtContent>
        <w:r w:rsidR="001316AB" w:rsidRPr="00B844FE">
          <w:t>[Type here]</w:t>
        </w:r>
      </w:sdtContent>
    </w:sdt>
    <w:r w:rsidR="001316AB" w:rsidRPr="00B844FE">
      <w:ptab w:relativeTo="margin" w:alignment="left" w:leader="none"/>
    </w:r>
    <w:sdt>
      <w:sdtPr>
        <w:id w:val="-556240388"/>
        <w:placeholder>
          <w:docPart w:val="97C1242024CF459E9DE532B59654D5D4"/>
        </w:placeholder>
        <w:temporary/>
        <w:showingPlcHdr/>
        <w15:appearance w15:val="hidden"/>
      </w:sdtPr>
      <w:sdtEndPr/>
      <w:sdtContent>
        <w:r w:rsidR="001316A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4659" w14:textId="787521ED" w:rsidR="001316AB" w:rsidRPr="00C33014" w:rsidRDefault="001316AB" w:rsidP="000573A9">
    <w:pPr>
      <w:pStyle w:val="HeaderStyle"/>
    </w:pPr>
    <w:r>
      <w:t xml:space="preserve">Intr </w:t>
    </w:r>
    <w:sdt>
      <w:sdtPr>
        <w:tag w:val="BNumWH"/>
        <w:id w:val="138549797"/>
        <w:showingPlcHdr/>
        <w:text/>
      </w:sdtPr>
      <w:sdtEndPr/>
      <w:sdtContent/>
    </w:sdt>
    <w:r w:rsidR="008B599D">
      <w:t>SB</w:t>
    </w:r>
    <w:r>
      <w:t xml:space="preserve"> </w:t>
    </w:r>
    <w:r w:rsidR="007F6553">
      <w:t>SB539</w:t>
    </w:r>
    <w:r w:rsidRPr="002A0269">
      <w:ptab w:relativeTo="margin" w:alignment="center" w:leader="none"/>
    </w:r>
    <w:r>
      <w:tab/>
    </w:r>
    <w:sdt>
      <w:sdtPr>
        <w:alias w:val="CBD Number"/>
        <w:tag w:val="CBD Number"/>
        <w:id w:val="1176923086"/>
        <w:lock w:val="sdtLocked"/>
        <w:text/>
      </w:sdtPr>
      <w:sdtEndPr/>
      <w:sdtContent>
        <w:r w:rsidR="008B599D">
          <w:t>2023R3324</w:t>
        </w:r>
      </w:sdtContent>
    </w:sdt>
  </w:p>
  <w:p w14:paraId="5DF97A0E" w14:textId="77777777" w:rsidR="001316AB" w:rsidRPr="00C33014" w:rsidRDefault="001316A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2614" w14:textId="228CB4C8" w:rsidR="001316AB" w:rsidRPr="002A0269" w:rsidRDefault="00A074ED" w:rsidP="00CC1F3B">
    <w:pPr>
      <w:pStyle w:val="HeaderStyle"/>
    </w:pPr>
    <w:sdt>
      <w:sdtPr>
        <w:tag w:val="BNumWH"/>
        <w:id w:val="-1890952866"/>
        <w:showingPlcHdr/>
        <w:text/>
      </w:sdtPr>
      <w:sdtEndPr/>
      <w:sdtContent/>
    </w:sdt>
    <w:r w:rsidR="001316AB">
      <w:t xml:space="preserve"> </w:t>
    </w:r>
    <w:r w:rsidR="001316AB" w:rsidRPr="002A0269">
      <w:ptab w:relativeTo="margin" w:alignment="center" w:leader="none"/>
    </w:r>
    <w:r w:rsidR="001316AB">
      <w:tab/>
    </w:r>
    <w:sdt>
      <w:sdtPr>
        <w:alias w:val="CBD Number"/>
        <w:tag w:val="CBD Number"/>
        <w:id w:val="-944383718"/>
        <w:lock w:val="sdtLocked"/>
        <w:showingPlcHdr/>
        <w:text/>
      </w:sdtPr>
      <w:sdtEndPr/>
      <w:sdtContent>
        <w:r w:rsidR="008B599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3943685">
    <w:abstractNumId w:val="0"/>
  </w:num>
  <w:num w:numId="2" w16cid:durableId="1263107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82"/>
    <w:rsid w:val="0000526A"/>
    <w:rsid w:val="000573A9"/>
    <w:rsid w:val="00085D22"/>
    <w:rsid w:val="000C5C77"/>
    <w:rsid w:val="000E3912"/>
    <w:rsid w:val="0010070F"/>
    <w:rsid w:val="001316AB"/>
    <w:rsid w:val="0015112E"/>
    <w:rsid w:val="001552E7"/>
    <w:rsid w:val="001566B4"/>
    <w:rsid w:val="00164727"/>
    <w:rsid w:val="00173243"/>
    <w:rsid w:val="001A66B7"/>
    <w:rsid w:val="001C279E"/>
    <w:rsid w:val="001D459E"/>
    <w:rsid w:val="00212712"/>
    <w:rsid w:val="00215016"/>
    <w:rsid w:val="002300CB"/>
    <w:rsid w:val="0023646A"/>
    <w:rsid w:val="0027011C"/>
    <w:rsid w:val="00274200"/>
    <w:rsid w:val="00275740"/>
    <w:rsid w:val="002A0269"/>
    <w:rsid w:val="00303684"/>
    <w:rsid w:val="003143F5"/>
    <w:rsid w:val="00314854"/>
    <w:rsid w:val="00360C1E"/>
    <w:rsid w:val="00394191"/>
    <w:rsid w:val="003C51CD"/>
    <w:rsid w:val="004368E0"/>
    <w:rsid w:val="004C13DD"/>
    <w:rsid w:val="004E3441"/>
    <w:rsid w:val="00500579"/>
    <w:rsid w:val="005A5366"/>
    <w:rsid w:val="006369EB"/>
    <w:rsid w:val="00637E73"/>
    <w:rsid w:val="006865E9"/>
    <w:rsid w:val="00691F3E"/>
    <w:rsid w:val="00694BFB"/>
    <w:rsid w:val="006A106B"/>
    <w:rsid w:val="006C523D"/>
    <w:rsid w:val="006D4036"/>
    <w:rsid w:val="007A5259"/>
    <w:rsid w:val="007A7081"/>
    <w:rsid w:val="007F1CF5"/>
    <w:rsid w:val="007F6553"/>
    <w:rsid w:val="00834EDE"/>
    <w:rsid w:val="008736AA"/>
    <w:rsid w:val="008B599D"/>
    <w:rsid w:val="008D275D"/>
    <w:rsid w:val="00904282"/>
    <w:rsid w:val="00922843"/>
    <w:rsid w:val="00980327"/>
    <w:rsid w:val="00986478"/>
    <w:rsid w:val="0099222E"/>
    <w:rsid w:val="009954E1"/>
    <w:rsid w:val="009B5557"/>
    <w:rsid w:val="009F1067"/>
    <w:rsid w:val="00A074ED"/>
    <w:rsid w:val="00A25DF8"/>
    <w:rsid w:val="00A31E01"/>
    <w:rsid w:val="00A34CA7"/>
    <w:rsid w:val="00A527AD"/>
    <w:rsid w:val="00A67C49"/>
    <w:rsid w:val="00A718CF"/>
    <w:rsid w:val="00A82DC0"/>
    <w:rsid w:val="00AE48A0"/>
    <w:rsid w:val="00AE61BE"/>
    <w:rsid w:val="00B00588"/>
    <w:rsid w:val="00B06625"/>
    <w:rsid w:val="00B16F25"/>
    <w:rsid w:val="00B24422"/>
    <w:rsid w:val="00B514BF"/>
    <w:rsid w:val="00B66B81"/>
    <w:rsid w:val="00B74479"/>
    <w:rsid w:val="00B80C20"/>
    <w:rsid w:val="00B844FE"/>
    <w:rsid w:val="00B86B4F"/>
    <w:rsid w:val="00BA1F84"/>
    <w:rsid w:val="00BC161C"/>
    <w:rsid w:val="00BC562B"/>
    <w:rsid w:val="00BE7524"/>
    <w:rsid w:val="00C33014"/>
    <w:rsid w:val="00C33434"/>
    <w:rsid w:val="00C34869"/>
    <w:rsid w:val="00C42EB6"/>
    <w:rsid w:val="00C624DA"/>
    <w:rsid w:val="00C85096"/>
    <w:rsid w:val="00C9780C"/>
    <w:rsid w:val="00CB20EF"/>
    <w:rsid w:val="00CC1F3B"/>
    <w:rsid w:val="00CD12CB"/>
    <w:rsid w:val="00CD36CF"/>
    <w:rsid w:val="00CF1DCA"/>
    <w:rsid w:val="00D01084"/>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71B5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D598DD"/>
  <w15:chartTrackingRefBased/>
  <w15:docId w15:val="{69245FA3-6D54-4F5A-AF44-02C28D1D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04282"/>
    <w:rPr>
      <w:rFonts w:eastAsia="Calibri"/>
      <w:color w:val="000000"/>
    </w:rPr>
  </w:style>
  <w:style w:type="character" w:customStyle="1" w:styleId="SectionHeadingChar">
    <w:name w:val="Section Heading Char"/>
    <w:link w:val="SectionHeading"/>
    <w:rsid w:val="0090428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E168FC73A2446E9A474FB7218DC037"/>
        <w:category>
          <w:name w:val="General"/>
          <w:gallery w:val="placeholder"/>
        </w:category>
        <w:types>
          <w:type w:val="bbPlcHdr"/>
        </w:types>
        <w:behaviors>
          <w:behavior w:val="content"/>
        </w:behaviors>
        <w:guid w:val="{E50B7107-935C-47C6-95E1-826B667C4736}"/>
      </w:docPartPr>
      <w:docPartBody>
        <w:p w:rsidR="00243DA0" w:rsidRDefault="00401D68">
          <w:pPr>
            <w:pStyle w:val="2CE168FC73A2446E9A474FB7218DC037"/>
          </w:pPr>
          <w:r w:rsidRPr="00B844FE">
            <w:t>Prefix Text</w:t>
          </w:r>
        </w:p>
      </w:docPartBody>
    </w:docPart>
    <w:docPart>
      <w:docPartPr>
        <w:name w:val="97C1242024CF459E9DE532B59654D5D4"/>
        <w:category>
          <w:name w:val="General"/>
          <w:gallery w:val="placeholder"/>
        </w:category>
        <w:types>
          <w:type w:val="bbPlcHdr"/>
        </w:types>
        <w:behaviors>
          <w:behavior w:val="content"/>
        </w:behaviors>
        <w:guid w:val="{85D072F4-96BA-4B8D-80FC-8FB555F4A43D}"/>
      </w:docPartPr>
      <w:docPartBody>
        <w:p w:rsidR="00243DA0" w:rsidRDefault="00401D68">
          <w:pPr>
            <w:pStyle w:val="97C1242024CF459E9DE532B59654D5D4"/>
          </w:pPr>
          <w:r w:rsidRPr="00B844FE">
            <w:t>[Type here]</w:t>
          </w:r>
        </w:p>
      </w:docPartBody>
    </w:docPart>
    <w:docPart>
      <w:docPartPr>
        <w:name w:val="6EB519AB11DE48A9A65B25D5795CCFAE"/>
        <w:category>
          <w:name w:val="General"/>
          <w:gallery w:val="placeholder"/>
        </w:category>
        <w:types>
          <w:type w:val="bbPlcHdr"/>
        </w:types>
        <w:behaviors>
          <w:behavior w:val="content"/>
        </w:behaviors>
        <w:guid w:val="{896F1653-0714-4516-8D36-883887E29912}"/>
      </w:docPartPr>
      <w:docPartBody>
        <w:p w:rsidR="00243DA0" w:rsidRDefault="00401D68">
          <w:pPr>
            <w:pStyle w:val="6EB519AB11DE48A9A65B25D5795CCFAE"/>
          </w:pPr>
          <w:r w:rsidRPr="00B844FE">
            <w:t>Number</w:t>
          </w:r>
        </w:p>
      </w:docPartBody>
    </w:docPart>
    <w:docPart>
      <w:docPartPr>
        <w:name w:val="348A63CC60AE40D99042F39B18DC0146"/>
        <w:category>
          <w:name w:val="General"/>
          <w:gallery w:val="placeholder"/>
        </w:category>
        <w:types>
          <w:type w:val="bbPlcHdr"/>
        </w:types>
        <w:behaviors>
          <w:behavior w:val="content"/>
        </w:behaviors>
        <w:guid w:val="{E5CECB80-98DC-4C77-9E36-94EED8027785}"/>
      </w:docPartPr>
      <w:docPartBody>
        <w:p w:rsidR="00243DA0" w:rsidRDefault="00401D68">
          <w:pPr>
            <w:pStyle w:val="348A63CC60AE40D99042F39B18DC0146"/>
          </w:pPr>
          <w:r w:rsidRPr="00B844FE">
            <w:t>Enter Sponsors Here</w:t>
          </w:r>
        </w:p>
      </w:docPartBody>
    </w:docPart>
    <w:docPart>
      <w:docPartPr>
        <w:name w:val="2B5F3297E8E14C529FD5EDD97A271881"/>
        <w:category>
          <w:name w:val="General"/>
          <w:gallery w:val="placeholder"/>
        </w:category>
        <w:types>
          <w:type w:val="bbPlcHdr"/>
        </w:types>
        <w:behaviors>
          <w:behavior w:val="content"/>
        </w:behaviors>
        <w:guid w:val="{62B6DBA5-2901-48AF-BE8A-153AEDB81E18}"/>
      </w:docPartPr>
      <w:docPartBody>
        <w:p w:rsidR="00243DA0" w:rsidRDefault="00401D68">
          <w:pPr>
            <w:pStyle w:val="2B5F3297E8E14C529FD5EDD97A27188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68"/>
    <w:rsid w:val="00147E7D"/>
    <w:rsid w:val="00243DA0"/>
    <w:rsid w:val="00401D68"/>
    <w:rsid w:val="00C872CA"/>
    <w:rsid w:val="00EC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E168FC73A2446E9A474FB7218DC037">
    <w:name w:val="2CE168FC73A2446E9A474FB7218DC037"/>
  </w:style>
  <w:style w:type="paragraph" w:customStyle="1" w:styleId="97C1242024CF459E9DE532B59654D5D4">
    <w:name w:val="97C1242024CF459E9DE532B59654D5D4"/>
  </w:style>
  <w:style w:type="paragraph" w:customStyle="1" w:styleId="6EB519AB11DE48A9A65B25D5795CCFAE">
    <w:name w:val="6EB519AB11DE48A9A65B25D5795CCFAE"/>
  </w:style>
  <w:style w:type="paragraph" w:customStyle="1" w:styleId="348A63CC60AE40D99042F39B18DC0146">
    <w:name w:val="348A63CC60AE40D99042F39B18DC0146"/>
  </w:style>
  <w:style w:type="character" w:styleId="PlaceholderText">
    <w:name w:val="Placeholder Text"/>
    <w:basedOn w:val="DefaultParagraphFont"/>
    <w:uiPriority w:val="99"/>
    <w:semiHidden/>
    <w:rPr>
      <w:color w:val="808080"/>
    </w:rPr>
  </w:style>
  <w:style w:type="paragraph" w:customStyle="1" w:styleId="2B5F3297E8E14C529FD5EDD97A271881">
    <w:name w:val="2B5F3297E8E14C529FD5EDD97A2718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AFCC45C7E1514381D0CD0B73C3DB9F" ma:contentTypeVersion="6" ma:contentTypeDescription="Create a new document." ma:contentTypeScope="" ma:versionID="13cb78b278d3517d550fb4ebb89d2680">
  <xsd:schema xmlns:xsd="http://www.w3.org/2001/XMLSchema" xmlns:xs="http://www.w3.org/2001/XMLSchema" xmlns:p="http://schemas.microsoft.com/office/2006/metadata/properties" xmlns:ns3="ef5c01fd-28da-47c4-886f-9251f31afcb8" xmlns:ns4="3cf7ca50-0e9b-4fb9-9410-394cdad2c678" targetNamespace="http://schemas.microsoft.com/office/2006/metadata/properties" ma:root="true" ma:fieldsID="c85ea7aad7bba054f65f2e28af6a6ec6" ns3:_="" ns4:_="">
    <xsd:import namespace="ef5c01fd-28da-47c4-886f-9251f31afcb8"/>
    <xsd:import namespace="3cf7ca50-0e9b-4fb9-9410-394cdad2c6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c01fd-28da-47c4-886f-9251f31af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7ca50-0e9b-4fb9-9410-394cdad2c6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46F64-3529-46D2-BE31-6347C4EC2201}">
  <ds:schemaRefs>
    <ds:schemaRef ds:uri="http://schemas.microsoft.com/sharepoint/v3/contenttype/forms"/>
  </ds:schemaRefs>
</ds:datastoreItem>
</file>

<file path=customXml/itemProps2.xml><?xml version="1.0" encoding="utf-8"?>
<ds:datastoreItem xmlns:ds="http://schemas.openxmlformats.org/officeDocument/2006/customXml" ds:itemID="{813E6DEC-830A-44BD-B8A8-2945B7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c01fd-28da-47c4-886f-9251f31afcb8"/>
    <ds:schemaRef ds:uri="3cf7ca50-0e9b-4fb9-9410-394cdad2c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C7794-A9D4-45BD-B05A-847E9AB40014}">
  <ds:schemaRefs>
    <ds:schemaRef ds:uri="http://schemas.openxmlformats.org/officeDocument/2006/bibliography"/>
  </ds:schemaRefs>
</ds:datastoreItem>
</file>

<file path=customXml/itemProps4.xml><?xml version="1.0" encoding="utf-8"?>
<ds:datastoreItem xmlns:ds="http://schemas.openxmlformats.org/officeDocument/2006/customXml" ds:itemID="{59CBFD6B-9EAF-4017-BEC9-79773924149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cf7ca50-0e9b-4fb9-9410-394cdad2c678"/>
    <ds:schemaRef ds:uri="http://schemas.microsoft.com/office/2006/documentManagement/types"/>
    <ds:schemaRef ds:uri="ef5c01fd-28da-47c4-886f-9251f31afc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2021 Bill Template</Template>
  <TotalTime>7</TotalTime>
  <Pages>3</Pages>
  <Words>394</Words>
  <Characters>2471</Characters>
  <Application>Microsoft Office Word</Application>
  <DocSecurity>0</DocSecurity>
  <Lines>154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Jennelle H</dc:creator>
  <cp:keywords/>
  <dc:description/>
  <cp:lastModifiedBy>Kristin Jones</cp:lastModifiedBy>
  <cp:revision>9</cp:revision>
  <dcterms:created xsi:type="dcterms:W3CDTF">2023-01-27T15:37:00Z</dcterms:created>
  <dcterms:modified xsi:type="dcterms:W3CDTF">2023-01-31T22:41:00Z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0x010100CEAFCC45C7E1514381D0CD0B73C3DB9F</vt:lpwstr>
  </property>
</Properties>
</file>